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4C4FB" w14:textId="77777777" w:rsidR="00772FD7" w:rsidRPr="00772FD7" w:rsidRDefault="00772FD7" w:rsidP="00772FD7">
      <w:pPr>
        <w:spacing w:line="240" w:lineRule="auto"/>
        <w:rPr>
          <w:rFonts w:cs="Lucida Sans Unicode"/>
          <w:b/>
          <w:i/>
          <w:sz w:val="20"/>
          <w:szCs w:val="20"/>
        </w:rPr>
      </w:pPr>
      <w:r w:rsidRPr="00772FD7">
        <w:rPr>
          <w:noProof/>
        </w:rPr>
        <w:drawing>
          <wp:inline distT="0" distB="0" distL="0" distR="0" wp14:anchorId="7D54C533" wp14:editId="7D54C534">
            <wp:extent cx="2524125" cy="52361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16" cy="52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4C4FC" w14:textId="77777777" w:rsidR="00772FD7" w:rsidRPr="00772FD7" w:rsidRDefault="00772FD7" w:rsidP="00772FD7">
      <w:pPr>
        <w:spacing w:line="240" w:lineRule="auto"/>
        <w:rPr>
          <w:rFonts w:cs="Lucida Sans Unicode"/>
          <w:b/>
          <w:i/>
          <w:sz w:val="20"/>
          <w:szCs w:val="20"/>
        </w:rPr>
      </w:pPr>
    </w:p>
    <w:p w14:paraId="7D54C4FD" w14:textId="77777777" w:rsidR="00772FD7" w:rsidRPr="00772FD7" w:rsidRDefault="00772FD7" w:rsidP="00772FD7">
      <w:pPr>
        <w:spacing w:line="240" w:lineRule="auto"/>
        <w:rPr>
          <w:rFonts w:cs="Lucida Sans Unicode"/>
          <w:b/>
          <w:i/>
          <w:sz w:val="20"/>
          <w:szCs w:val="20"/>
        </w:rPr>
      </w:pPr>
    </w:p>
    <w:p w14:paraId="7D54C4FE" w14:textId="77777777" w:rsidR="00772FD7" w:rsidRPr="00772FD7" w:rsidRDefault="00772FD7" w:rsidP="00772FD7">
      <w:pPr>
        <w:spacing w:line="240" w:lineRule="auto"/>
        <w:rPr>
          <w:rFonts w:cs="Lucida Sans Unicode"/>
          <w:b/>
          <w:i/>
          <w:sz w:val="20"/>
          <w:szCs w:val="20"/>
        </w:rPr>
      </w:pPr>
      <w:r w:rsidRPr="00772FD7">
        <w:rPr>
          <w:rFonts w:cs="Lucida Sans Unicode"/>
          <w:noProof/>
          <w:szCs w:val="18"/>
        </w:rPr>
        <w:drawing>
          <wp:anchor distT="0" distB="0" distL="114300" distR="114300" simplePos="0" relativeHeight="251659264" behindDoc="1" locked="0" layoutInCell="1" allowOverlap="1" wp14:anchorId="7D54C535" wp14:editId="7D54C536">
            <wp:simplePos x="0" y="0"/>
            <wp:positionH relativeFrom="column">
              <wp:posOffset>709930</wp:posOffset>
            </wp:positionH>
            <wp:positionV relativeFrom="paragraph">
              <wp:posOffset>86360</wp:posOffset>
            </wp:positionV>
            <wp:extent cx="4143375" cy="1985645"/>
            <wp:effectExtent l="0" t="0" r="9525" b="0"/>
            <wp:wrapTight wrapText="bothSides">
              <wp:wrapPolygon edited="0">
                <wp:start x="8342" y="0"/>
                <wp:lineTo x="6952" y="207"/>
                <wp:lineTo x="2582" y="2694"/>
                <wp:lineTo x="1788" y="4352"/>
                <wp:lineTo x="497" y="6424"/>
                <wp:lineTo x="0" y="8496"/>
                <wp:lineTo x="0" y="13263"/>
                <wp:lineTo x="1490" y="16993"/>
                <wp:lineTo x="4370" y="19894"/>
                <wp:lineTo x="4767" y="20101"/>
                <wp:lineTo x="7746" y="21344"/>
                <wp:lineTo x="8342" y="21344"/>
                <wp:lineTo x="13208" y="21344"/>
                <wp:lineTo x="13804" y="21344"/>
                <wp:lineTo x="16783" y="20101"/>
                <wp:lineTo x="17181" y="19894"/>
                <wp:lineTo x="20061" y="16993"/>
                <wp:lineTo x="21550" y="13263"/>
                <wp:lineTo x="21550" y="8496"/>
                <wp:lineTo x="21153" y="6631"/>
                <wp:lineTo x="18968" y="2694"/>
                <wp:lineTo x="14599" y="207"/>
                <wp:lineTo x="13208" y="0"/>
                <wp:lineTo x="8342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98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4C4FF" w14:textId="77777777" w:rsidR="00772FD7" w:rsidRPr="00772FD7" w:rsidRDefault="00772FD7" w:rsidP="00772FD7">
      <w:pPr>
        <w:spacing w:line="240" w:lineRule="auto"/>
        <w:rPr>
          <w:rFonts w:cs="Lucida Sans Unicode"/>
          <w:b/>
          <w:i/>
          <w:sz w:val="20"/>
          <w:szCs w:val="20"/>
        </w:rPr>
      </w:pPr>
    </w:p>
    <w:p w14:paraId="7D54C500" w14:textId="77777777" w:rsidR="00772FD7" w:rsidRPr="00772FD7" w:rsidRDefault="00772FD7" w:rsidP="00772FD7">
      <w:pPr>
        <w:spacing w:line="240" w:lineRule="atLeast"/>
        <w:ind w:left="360"/>
        <w:rPr>
          <w:rFonts w:cs="Lucida Sans Unicode"/>
          <w:szCs w:val="18"/>
        </w:rPr>
      </w:pPr>
    </w:p>
    <w:p w14:paraId="7D54C501" w14:textId="77777777" w:rsidR="00772FD7" w:rsidRPr="00772FD7" w:rsidRDefault="00772FD7" w:rsidP="00772FD7">
      <w:pPr>
        <w:spacing w:line="240" w:lineRule="auto"/>
        <w:rPr>
          <w:rFonts w:cs="Lucida Sans Unicode"/>
          <w:b/>
          <w:i/>
          <w:sz w:val="20"/>
          <w:szCs w:val="20"/>
        </w:rPr>
      </w:pPr>
    </w:p>
    <w:p w14:paraId="7D54C502" w14:textId="77777777" w:rsidR="00772FD7" w:rsidRPr="00772FD7" w:rsidRDefault="00772FD7" w:rsidP="00772FD7">
      <w:pPr>
        <w:spacing w:line="240" w:lineRule="auto"/>
        <w:rPr>
          <w:rFonts w:cs="Lucida Sans Unicode"/>
          <w:b/>
          <w:i/>
          <w:sz w:val="20"/>
          <w:szCs w:val="20"/>
        </w:rPr>
      </w:pPr>
    </w:p>
    <w:p w14:paraId="7D54C503" w14:textId="77777777" w:rsidR="00772FD7" w:rsidRPr="00772FD7" w:rsidRDefault="00772FD7" w:rsidP="00772FD7">
      <w:pPr>
        <w:spacing w:line="240" w:lineRule="auto"/>
        <w:rPr>
          <w:rFonts w:cs="Lucida Sans Unicode"/>
          <w:b/>
          <w:i/>
          <w:sz w:val="20"/>
          <w:szCs w:val="20"/>
        </w:rPr>
      </w:pPr>
    </w:p>
    <w:p w14:paraId="7D54C504" w14:textId="77777777" w:rsidR="00772FD7" w:rsidRPr="00772FD7" w:rsidRDefault="00772FD7" w:rsidP="00772FD7">
      <w:pPr>
        <w:spacing w:line="240" w:lineRule="auto"/>
        <w:rPr>
          <w:rFonts w:cs="Lucida Sans Unicode"/>
          <w:b/>
          <w:i/>
          <w:sz w:val="20"/>
          <w:szCs w:val="20"/>
        </w:rPr>
      </w:pPr>
    </w:p>
    <w:p w14:paraId="7D54C505" w14:textId="77777777" w:rsidR="00772FD7" w:rsidRPr="00772FD7" w:rsidRDefault="00772FD7" w:rsidP="00772FD7">
      <w:pPr>
        <w:spacing w:line="240" w:lineRule="auto"/>
        <w:rPr>
          <w:rFonts w:cs="Lucida Sans Unicode"/>
          <w:b/>
          <w:i/>
          <w:sz w:val="20"/>
          <w:szCs w:val="20"/>
        </w:rPr>
      </w:pPr>
    </w:p>
    <w:p w14:paraId="7D54C506" w14:textId="77777777" w:rsidR="00772FD7" w:rsidRPr="00772FD7" w:rsidRDefault="00772FD7" w:rsidP="00772FD7">
      <w:pPr>
        <w:spacing w:line="240" w:lineRule="auto"/>
        <w:rPr>
          <w:rFonts w:cs="Lucida Sans Unicode"/>
          <w:b/>
          <w:i/>
          <w:sz w:val="20"/>
          <w:szCs w:val="20"/>
        </w:rPr>
      </w:pPr>
    </w:p>
    <w:p w14:paraId="7D54C507" w14:textId="77777777" w:rsidR="00772FD7" w:rsidRPr="00772FD7" w:rsidRDefault="00772FD7" w:rsidP="00772FD7">
      <w:pPr>
        <w:spacing w:line="240" w:lineRule="auto"/>
        <w:rPr>
          <w:rFonts w:cs="Lucida Sans Unicode"/>
          <w:b/>
          <w:i/>
          <w:sz w:val="20"/>
          <w:szCs w:val="20"/>
        </w:rPr>
      </w:pPr>
    </w:p>
    <w:p w14:paraId="7D54C508" w14:textId="77777777" w:rsidR="00772FD7" w:rsidRPr="00772FD7" w:rsidRDefault="00772FD7" w:rsidP="00772FD7">
      <w:pPr>
        <w:spacing w:line="240" w:lineRule="auto"/>
        <w:rPr>
          <w:rFonts w:cs="Lucida Sans Unicode"/>
          <w:b/>
          <w:i/>
          <w:sz w:val="20"/>
          <w:szCs w:val="20"/>
        </w:rPr>
      </w:pPr>
    </w:p>
    <w:p w14:paraId="7D54C509" w14:textId="77777777" w:rsidR="00772FD7" w:rsidRDefault="00772FD7" w:rsidP="003F1A10">
      <w:pPr>
        <w:autoSpaceDE w:val="0"/>
        <w:autoSpaceDN w:val="0"/>
        <w:adjustRightInd w:val="0"/>
        <w:spacing w:line="240" w:lineRule="auto"/>
        <w:rPr>
          <w:sz w:val="24"/>
        </w:rPr>
      </w:pPr>
    </w:p>
    <w:p w14:paraId="1AA30BF2" w14:textId="77777777" w:rsidR="008E4255" w:rsidRDefault="008E4255" w:rsidP="00772FD7">
      <w:pPr>
        <w:spacing w:line="240" w:lineRule="auto"/>
        <w:rPr>
          <w:sz w:val="24"/>
        </w:rPr>
      </w:pPr>
    </w:p>
    <w:p w14:paraId="7D54C50B" w14:textId="0594136A" w:rsidR="00772FD7" w:rsidRDefault="008E4255" w:rsidP="00772FD7">
      <w:pPr>
        <w:spacing w:line="240" w:lineRule="auto"/>
        <w:rPr>
          <w:rFonts w:cs="Lucida Sans Unicode"/>
          <w:b/>
          <w:i/>
          <w:sz w:val="20"/>
          <w:szCs w:val="20"/>
        </w:rPr>
      </w:pPr>
      <w:r>
        <w:rPr>
          <w:rFonts w:cs="Lucida Sans Unicode"/>
          <w:b/>
          <w:i/>
          <w:sz w:val="20"/>
          <w:szCs w:val="20"/>
        </w:rPr>
        <w:t>Uitnodiging Posterpresentatie VIOS 19 november 2019</w:t>
      </w:r>
    </w:p>
    <w:p w14:paraId="1CB96B87" w14:textId="105EDF5B" w:rsidR="0021171E" w:rsidRDefault="0021171E" w:rsidP="00772FD7">
      <w:pPr>
        <w:spacing w:line="240" w:lineRule="auto"/>
        <w:rPr>
          <w:rFonts w:cs="Lucida Sans Unicode"/>
          <w:b/>
          <w:i/>
          <w:sz w:val="20"/>
          <w:szCs w:val="20"/>
        </w:rPr>
      </w:pPr>
    </w:p>
    <w:p w14:paraId="40F740BE" w14:textId="6615C740" w:rsidR="007D5FFD" w:rsidRPr="00924AA2" w:rsidRDefault="0021171E" w:rsidP="007D5FFD">
      <w:pPr>
        <w:rPr>
          <w:rFonts w:cs="Lucida Sans Unicode"/>
          <w:bCs/>
          <w:szCs w:val="18"/>
          <w:highlight w:val="yellow"/>
        </w:rPr>
      </w:pPr>
      <w:r w:rsidRPr="00924AA2">
        <w:rPr>
          <w:rFonts w:cs="Lucida Sans Unicode"/>
          <w:bCs/>
          <w:iCs/>
          <w:szCs w:val="18"/>
        </w:rPr>
        <w:t>Hierbij nodigen we je uit voor de posterpresentatie V</w:t>
      </w:r>
      <w:r w:rsidR="007D5FFD" w:rsidRPr="00924AA2">
        <w:rPr>
          <w:rFonts w:cs="Lucida Sans Unicode"/>
          <w:bCs/>
          <w:iCs/>
          <w:szCs w:val="18"/>
        </w:rPr>
        <w:t>IOS</w:t>
      </w:r>
      <w:r w:rsidRPr="00924AA2">
        <w:rPr>
          <w:rFonts w:cs="Lucida Sans Unicode"/>
          <w:bCs/>
          <w:iCs/>
          <w:szCs w:val="18"/>
        </w:rPr>
        <w:t xml:space="preserve"> 2019. </w:t>
      </w:r>
      <w:r w:rsidR="007D5FFD" w:rsidRPr="00924AA2">
        <w:rPr>
          <w:rFonts w:cs="Lucida Sans Unicode"/>
          <w:bCs/>
          <w:szCs w:val="18"/>
        </w:rPr>
        <w:t>Verpleegkundig Specialisten in opleiding presenteren aan de hand van een poster hun innovatie, onderzoek, casestudy (</w:t>
      </w:r>
      <w:r w:rsidR="00924AA2" w:rsidRPr="00924AA2">
        <w:rPr>
          <w:rFonts w:cs="Lucida Sans Unicode"/>
          <w:bCs/>
          <w:szCs w:val="18"/>
        </w:rPr>
        <w:t>regiebehandelaarschap/</w:t>
      </w:r>
      <w:r w:rsidR="007D5FFD" w:rsidRPr="00924AA2">
        <w:rPr>
          <w:rFonts w:cs="Lucida Sans Unicode"/>
          <w:bCs/>
          <w:szCs w:val="18"/>
        </w:rPr>
        <w:t xml:space="preserve"> farmacologie).  </w:t>
      </w:r>
      <w:r w:rsidR="00924AA2" w:rsidRPr="00924AA2">
        <w:rPr>
          <w:rFonts w:cs="Lucida Sans Unicode"/>
          <w:bCs/>
          <w:szCs w:val="18"/>
        </w:rPr>
        <w:t>De 1</w:t>
      </w:r>
      <w:r w:rsidR="00924AA2" w:rsidRPr="00924AA2">
        <w:rPr>
          <w:rFonts w:cs="Lucida Sans Unicode"/>
          <w:bCs/>
          <w:szCs w:val="18"/>
          <w:vertAlign w:val="superscript"/>
        </w:rPr>
        <w:t>e</w:t>
      </w:r>
      <w:r w:rsidR="00924AA2" w:rsidRPr="00924AA2">
        <w:rPr>
          <w:rFonts w:cs="Lucida Sans Unicode"/>
          <w:bCs/>
          <w:szCs w:val="18"/>
        </w:rPr>
        <w:t xml:space="preserve"> en 2</w:t>
      </w:r>
      <w:r w:rsidR="00924AA2" w:rsidRPr="00924AA2">
        <w:rPr>
          <w:rFonts w:cs="Lucida Sans Unicode"/>
          <w:bCs/>
          <w:szCs w:val="18"/>
          <w:vertAlign w:val="superscript"/>
        </w:rPr>
        <w:t>e</w:t>
      </w:r>
      <w:r w:rsidR="00924AA2" w:rsidRPr="00924AA2">
        <w:rPr>
          <w:rFonts w:cs="Lucida Sans Unicode"/>
          <w:bCs/>
          <w:szCs w:val="18"/>
        </w:rPr>
        <w:t xml:space="preserve"> jaars VIOS presenteren hun posters en de 3</w:t>
      </w:r>
      <w:r w:rsidR="00924AA2" w:rsidRPr="00924AA2">
        <w:rPr>
          <w:rFonts w:cs="Lucida Sans Unicode"/>
          <w:bCs/>
          <w:szCs w:val="18"/>
          <w:vertAlign w:val="superscript"/>
        </w:rPr>
        <w:t>e</w:t>
      </w:r>
      <w:r w:rsidR="00924AA2" w:rsidRPr="00924AA2">
        <w:rPr>
          <w:rFonts w:cs="Lucida Sans Unicode"/>
          <w:bCs/>
          <w:szCs w:val="18"/>
        </w:rPr>
        <w:t xml:space="preserve"> jaars VIOS vertellen over hun ervaringen </w:t>
      </w:r>
      <w:r w:rsidR="00924AA2" w:rsidRPr="00924AA2">
        <w:rPr>
          <w:rFonts w:cs="Lucida Sans Unicode"/>
          <w:szCs w:val="18"/>
        </w:rPr>
        <w:t>die ze hebben opgedaan tijdens het European Conference on Mental Health Belfast.</w:t>
      </w:r>
    </w:p>
    <w:p w14:paraId="22AB5A36" w14:textId="1BA8D8F7" w:rsidR="0021171E" w:rsidRDefault="0021171E" w:rsidP="00772FD7">
      <w:pPr>
        <w:spacing w:line="240" w:lineRule="auto"/>
        <w:rPr>
          <w:rFonts w:cs="Lucida Sans Unicode"/>
          <w:bCs/>
          <w:iCs/>
          <w:sz w:val="20"/>
          <w:szCs w:val="20"/>
        </w:rPr>
      </w:pPr>
    </w:p>
    <w:p w14:paraId="37982F95" w14:textId="77777777" w:rsidR="009C5827" w:rsidRPr="00924AA2" w:rsidRDefault="009C5827" w:rsidP="00772FD7">
      <w:pPr>
        <w:spacing w:line="240" w:lineRule="auto"/>
        <w:rPr>
          <w:rFonts w:cs="Lucida Sans Unicode"/>
          <w:bCs/>
          <w:iCs/>
          <w:sz w:val="20"/>
          <w:szCs w:val="20"/>
        </w:rPr>
      </w:pPr>
    </w:p>
    <w:p w14:paraId="30EC7DA0" w14:textId="2C177FD8" w:rsidR="008E4255" w:rsidRDefault="008E4255" w:rsidP="008E4255">
      <w:pPr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  <w:r w:rsidRPr="008E4255">
        <w:rPr>
          <w:b/>
          <w:bCs/>
          <w:sz w:val="20"/>
          <w:szCs w:val="20"/>
        </w:rPr>
        <w:t>Het programma</w:t>
      </w:r>
    </w:p>
    <w:p w14:paraId="7B9C3A90" w14:textId="22E61EA8" w:rsidR="008E4255" w:rsidRPr="008E4255" w:rsidRDefault="008E4255" w:rsidP="008E4255">
      <w:pPr>
        <w:spacing w:line="240" w:lineRule="auto"/>
      </w:pPr>
      <w:r w:rsidRPr="008E4255">
        <w:t>16.00 uur</w:t>
      </w:r>
      <w:r w:rsidRPr="008E4255">
        <w:tab/>
      </w:r>
      <w:r w:rsidRPr="008E4255">
        <w:tab/>
        <w:t>Inloop en opening door Voorzitter</w:t>
      </w:r>
    </w:p>
    <w:p w14:paraId="337FA58B" w14:textId="66CAFFCC" w:rsidR="008E4255" w:rsidRPr="008E4255" w:rsidRDefault="008E4255" w:rsidP="00AE0925">
      <w:pPr>
        <w:spacing w:line="240" w:lineRule="auto"/>
        <w:ind w:left="2124" w:hanging="2124"/>
      </w:pPr>
      <w:r w:rsidRPr="008E4255">
        <w:t xml:space="preserve">16.35-17.35 uur </w:t>
      </w:r>
      <w:r w:rsidRPr="008E4255">
        <w:tab/>
        <w:t>Presentaties</w:t>
      </w:r>
      <w:r w:rsidR="00924AA2">
        <w:t xml:space="preserve"> </w:t>
      </w:r>
      <w:r w:rsidR="00AE0925">
        <w:t>door Jurgen van der Meijs, Angelique de Ron, Jacqueline Eilander, Remco Hendriks</w:t>
      </w:r>
    </w:p>
    <w:p w14:paraId="42FE8975" w14:textId="67F0E45E" w:rsidR="008E4255" w:rsidRPr="008E4255" w:rsidRDefault="008E4255" w:rsidP="008E4255">
      <w:pPr>
        <w:spacing w:line="240" w:lineRule="auto"/>
      </w:pPr>
      <w:r w:rsidRPr="008E4255">
        <w:t>17.35-18.05 uur</w:t>
      </w:r>
      <w:r w:rsidRPr="008E4255">
        <w:tab/>
        <w:t>Pauze</w:t>
      </w:r>
      <w:r w:rsidR="00AE0925">
        <w:t xml:space="preserve"> (met soep en broodjes)</w:t>
      </w:r>
    </w:p>
    <w:p w14:paraId="39EC1DAE" w14:textId="30753617" w:rsidR="008E4255" w:rsidRPr="008E4255" w:rsidRDefault="008E4255" w:rsidP="00AE0925">
      <w:pPr>
        <w:spacing w:line="240" w:lineRule="auto"/>
        <w:ind w:left="2124" w:hanging="2124"/>
      </w:pPr>
      <w:r w:rsidRPr="008E4255">
        <w:t xml:space="preserve">18.05-19.50 uur </w:t>
      </w:r>
      <w:r w:rsidRPr="008E4255">
        <w:tab/>
      </w:r>
      <w:r w:rsidR="00AE0925">
        <w:t>P</w:t>
      </w:r>
      <w:r w:rsidRPr="008E4255">
        <w:t>resentaties</w:t>
      </w:r>
      <w:r w:rsidR="00AE0925">
        <w:t xml:space="preserve"> </w:t>
      </w:r>
      <w:r w:rsidR="009C5827">
        <w:t xml:space="preserve">door </w:t>
      </w:r>
      <w:r w:rsidR="00AE0925">
        <w:t>Chantal van Kempen, Maaike van den Broek, terugkoppeling 3</w:t>
      </w:r>
      <w:r w:rsidR="00AE0925" w:rsidRPr="00AE0925">
        <w:rPr>
          <w:vertAlign w:val="superscript"/>
        </w:rPr>
        <w:t>e</w:t>
      </w:r>
      <w:r w:rsidR="00AE0925">
        <w:t xml:space="preserve"> jaars VIOS, </w:t>
      </w:r>
      <w:r w:rsidR="009C5827">
        <w:t>vervolg Posterpresentaties door Inken Hoppenbrouwers, Marieta Verhoeven en Moniek Mol</w:t>
      </w:r>
    </w:p>
    <w:p w14:paraId="26D3F6E5" w14:textId="698738BC" w:rsidR="008E4255" w:rsidRPr="008E4255" w:rsidRDefault="008E4255" w:rsidP="008E4255">
      <w:pPr>
        <w:spacing w:line="240" w:lineRule="auto"/>
      </w:pPr>
      <w:r w:rsidRPr="008E4255">
        <w:t>19.50 uur</w:t>
      </w:r>
      <w:r w:rsidRPr="008E4255">
        <w:tab/>
      </w:r>
      <w:r w:rsidRPr="008E4255">
        <w:tab/>
        <w:t>Afsluiting</w:t>
      </w:r>
    </w:p>
    <w:p w14:paraId="323B5D53" w14:textId="24916B42" w:rsidR="008E4255" w:rsidRDefault="008E4255" w:rsidP="008E4255">
      <w:pPr>
        <w:rPr>
          <w:b/>
          <w:bCs/>
        </w:rPr>
      </w:pPr>
    </w:p>
    <w:p w14:paraId="79CC87D5" w14:textId="77777777" w:rsidR="00AE0925" w:rsidRDefault="00AE0925" w:rsidP="008E4255">
      <w:pPr>
        <w:rPr>
          <w:b/>
          <w:bCs/>
        </w:rPr>
      </w:pPr>
    </w:p>
    <w:p w14:paraId="60D8EA2A" w14:textId="359CA9E7" w:rsidR="008E4255" w:rsidRDefault="008E4255" w:rsidP="008E4255">
      <w:pPr>
        <w:rPr>
          <w:b/>
          <w:bCs/>
          <w:sz w:val="20"/>
          <w:szCs w:val="20"/>
        </w:rPr>
      </w:pPr>
      <w:r w:rsidRPr="008E4255">
        <w:rPr>
          <w:b/>
          <w:bCs/>
          <w:sz w:val="20"/>
          <w:szCs w:val="20"/>
        </w:rPr>
        <w:t>Accreditatie</w:t>
      </w:r>
    </w:p>
    <w:p w14:paraId="562ED976" w14:textId="26F0385B" w:rsidR="008E4255" w:rsidRPr="008E4255" w:rsidRDefault="008E4255" w:rsidP="008E4255">
      <w:pPr>
        <w:rPr>
          <w:szCs w:val="18"/>
        </w:rPr>
      </w:pPr>
      <w:r w:rsidRPr="008E4255">
        <w:rPr>
          <w:szCs w:val="18"/>
        </w:rPr>
        <w:t>Er is accreditatie aangevraagd bij het Verpleegkundig Specialisten Register</w:t>
      </w:r>
    </w:p>
    <w:p w14:paraId="6721D3E6" w14:textId="77777777" w:rsidR="008E4255" w:rsidRDefault="008E4255" w:rsidP="008E4255">
      <w:pPr>
        <w:rPr>
          <w:b/>
          <w:bCs/>
        </w:rPr>
      </w:pPr>
    </w:p>
    <w:p w14:paraId="7D54C532" w14:textId="6B98F009" w:rsidR="007E339C" w:rsidRDefault="008E4255" w:rsidP="008E4255">
      <w:pPr>
        <w:autoSpaceDE w:val="0"/>
        <w:autoSpaceDN w:val="0"/>
        <w:adjustRightInd w:val="0"/>
        <w:spacing w:line="240" w:lineRule="auto"/>
        <w:rPr>
          <w:rFonts w:cs="Lucida Sans Unicode"/>
          <w:b/>
          <w:bCs/>
          <w:sz w:val="20"/>
          <w:szCs w:val="20"/>
        </w:rPr>
      </w:pPr>
      <w:r w:rsidRPr="008E4255">
        <w:rPr>
          <w:rFonts w:cs="Lucida Sans Unicode"/>
          <w:b/>
          <w:bCs/>
          <w:sz w:val="20"/>
          <w:szCs w:val="20"/>
        </w:rPr>
        <w:t>Organisatie Commissie</w:t>
      </w:r>
    </w:p>
    <w:p w14:paraId="653D8A1B" w14:textId="4688F2B8" w:rsidR="008E4255" w:rsidRDefault="008E4255" w:rsidP="008E4255">
      <w:pPr>
        <w:autoSpaceDE w:val="0"/>
        <w:autoSpaceDN w:val="0"/>
        <w:adjustRightInd w:val="0"/>
        <w:spacing w:line="240" w:lineRule="auto"/>
        <w:rPr>
          <w:rFonts w:cs="Lucida Sans Unicode"/>
          <w:szCs w:val="18"/>
        </w:rPr>
      </w:pPr>
      <w:r>
        <w:rPr>
          <w:rFonts w:cs="Lucida Sans Unicode"/>
          <w:szCs w:val="18"/>
        </w:rPr>
        <w:t>Mw. F Dirkx, Opleider GGZ VS/VS</w:t>
      </w:r>
    </w:p>
    <w:p w14:paraId="0ED44CA5" w14:textId="018D1A94" w:rsidR="008E4255" w:rsidRDefault="008E4255" w:rsidP="008E4255">
      <w:pPr>
        <w:autoSpaceDE w:val="0"/>
        <w:autoSpaceDN w:val="0"/>
        <w:adjustRightInd w:val="0"/>
        <w:spacing w:line="240" w:lineRule="auto"/>
        <w:rPr>
          <w:rFonts w:cs="Lucida Sans Unicode"/>
          <w:szCs w:val="18"/>
        </w:rPr>
      </w:pPr>
    </w:p>
    <w:p w14:paraId="5539B503" w14:textId="0DE9103C" w:rsidR="008E4255" w:rsidRDefault="008E4255" w:rsidP="008E4255">
      <w:pPr>
        <w:autoSpaceDE w:val="0"/>
        <w:autoSpaceDN w:val="0"/>
        <w:adjustRightInd w:val="0"/>
        <w:spacing w:line="240" w:lineRule="auto"/>
        <w:rPr>
          <w:rFonts w:cs="Lucida Sans Unicode"/>
          <w:color w:val="000000"/>
          <w:szCs w:val="18"/>
        </w:rPr>
      </w:pPr>
      <w:r>
        <w:rPr>
          <w:rFonts w:cs="Lucida Sans Unicode"/>
          <w:b/>
          <w:bCs/>
          <w:sz w:val="20"/>
          <w:szCs w:val="20"/>
        </w:rPr>
        <w:t>L</w:t>
      </w:r>
      <w:r w:rsidRPr="008E4255">
        <w:rPr>
          <w:rFonts w:cs="Lucida Sans Unicode"/>
          <w:b/>
          <w:bCs/>
          <w:sz w:val="20"/>
          <w:szCs w:val="20"/>
        </w:rPr>
        <w:t>ocatie</w:t>
      </w:r>
      <w:r>
        <w:rPr>
          <w:rFonts w:cs="Lucida Sans Unicode"/>
          <w:b/>
          <w:bCs/>
          <w:sz w:val="20"/>
          <w:szCs w:val="20"/>
        </w:rPr>
        <w:br/>
      </w:r>
      <w:r>
        <w:rPr>
          <w:rFonts w:cs="Lucida Sans Unicode"/>
          <w:szCs w:val="18"/>
        </w:rPr>
        <w:t xml:space="preserve">Het programma vindt plaats bij Loft Tilburg, </w:t>
      </w:r>
      <w:r w:rsidRPr="008E4255">
        <w:rPr>
          <w:rFonts w:cs="Lucida Sans Unicode"/>
          <w:color w:val="000000"/>
          <w:szCs w:val="18"/>
        </w:rPr>
        <w:t>Ringbaan-Oost 8-17</w:t>
      </w:r>
      <w:r>
        <w:rPr>
          <w:rFonts w:cs="Lucida Sans Unicode"/>
          <w:color w:val="000000"/>
          <w:szCs w:val="18"/>
        </w:rPr>
        <w:t xml:space="preserve"> </w:t>
      </w:r>
      <w:r w:rsidRPr="008E4255">
        <w:rPr>
          <w:rFonts w:cs="Lucida Sans Unicode"/>
          <w:color w:val="000000"/>
          <w:szCs w:val="18"/>
        </w:rPr>
        <w:t>Tilburg</w:t>
      </w:r>
      <w:r>
        <w:rPr>
          <w:rFonts w:ascii="Helvetica Neue" w:hAnsi="Helvetica Neue"/>
          <w:color w:val="000000"/>
          <w:sz w:val="27"/>
          <w:szCs w:val="27"/>
        </w:rPr>
        <w:t xml:space="preserve">. </w:t>
      </w:r>
      <w:r>
        <w:rPr>
          <w:rFonts w:ascii="Helvetica Neue" w:hAnsi="Helvetica Neue"/>
          <w:color w:val="000000"/>
          <w:sz w:val="27"/>
          <w:szCs w:val="27"/>
        </w:rPr>
        <w:br/>
      </w:r>
      <w:r w:rsidRPr="008E4255">
        <w:rPr>
          <w:rFonts w:cs="Lucida Sans Unicode"/>
          <w:color w:val="000000"/>
          <w:szCs w:val="18"/>
        </w:rPr>
        <w:t xml:space="preserve">Het parkeerterrein van Loft is aan de </w:t>
      </w:r>
      <w:proofErr w:type="spellStart"/>
      <w:r w:rsidRPr="008E4255">
        <w:rPr>
          <w:rFonts w:cs="Lucida Sans Unicode"/>
          <w:color w:val="000000"/>
          <w:szCs w:val="18"/>
        </w:rPr>
        <w:t>Lovense</w:t>
      </w:r>
      <w:proofErr w:type="spellEnd"/>
      <w:r w:rsidRPr="008E4255">
        <w:rPr>
          <w:rFonts w:cs="Lucida Sans Unicode"/>
          <w:color w:val="000000"/>
          <w:szCs w:val="18"/>
        </w:rPr>
        <w:t xml:space="preserve"> Kanaaldijk 63</w:t>
      </w:r>
    </w:p>
    <w:p w14:paraId="68A216E2" w14:textId="2D54C561" w:rsidR="008E4255" w:rsidRDefault="008E4255" w:rsidP="008E4255">
      <w:pPr>
        <w:autoSpaceDE w:val="0"/>
        <w:autoSpaceDN w:val="0"/>
        <w:adjustRightInd w:val="0"/>
        <w:spacing w:line="240" w:lineRule="auto"/>
        <w:rPr>
          <w:rFonts w:cs="Lucida Sans Unicode"/>
          <w:color w:val="000000"/>
          <w:szCs w:val="18"/>
        </w:rPr>
      </w:pPr>
    </w:p>
    <w:p w14:paraId="2824D595" w14:textId="38FB187C" w:rsidR="008E4255" w:rsidRDefault="008E4255" w:rsidP="008E4255">
      <w:pPr>
        <w:autoSpaceDE w:val="0"/>
        <w:autoSpaceDN w:val="0"/>
        <w:adjustRightInd w:val="0"/>
        <w:spacing w:line="240" w:lineRule="auto"/>
        <w:rPr>
          <w:rFonts w:cs="Lucida Sans Unicode"/>
          <w:b/>
          <w:bCs/>
          <w:color w:val="000000"/>
          <w:sz w:val="20"/>
          <w:szCs w:val="20"/>
        </w:rPr>
      </w:pPr>
      <w:r w:rsidRPr="008E4255">
        <w:rPr>
          <w:rFonts w:cs="Lucida Sans Unicode"/>
          <w:b/>
          <w:bCs/>
          <w:color w:val="000000"/>
          <w:sz w:val="20"/>
          <w:szCs w:val="20"/>
        </w:rPr>
        <w:lastRenderedPageBreak/>
        <w:t>Kosten en inschrijv</w:t>
      </w:r>
      <w:r>
        <w:rPr>
          <w:rFonts w:cs="Lucida Sans Unicode"/>
          <w:b/>
          <w:bCs/>
          <w:color w:val="000000"/>
          <w:sz w:val="20"/>
          <w:szCs w:val="20"/>
        </w:rPr>
        <w:t>ing:</w:t>
      </w:r>
    </w:p>
    <w:p w14:paraId="16265C31" w14:textId="46464004" w:rsidR="008E4255" w:rsidRDefault="008E4255" w:rsidP="008E4255">
      <w:pPr>
        <w:autoSpaceDE w:val="0"/>
        <w:autoSpaceDN w:val="0"/>
        <w:adjustRightInd w:val="0"/>
        <w:spacing w:line="240" w:lineRule="auto"/>
        <w:rPr>
          <w:rFonts w:cs="Lucida Sans Unicode"/>
          <w:color w:val="000000"/>
          <w:szCs w:val="18"/>
        </w:rPr>
      </w:pPr>
      <w:r>
        <w:rPr>
          <w:rFonts w:cs="Lucida Sans Unicode"/>
          <w:color w:val="000000"/>
          <w:szCs w:val="18"/>
        </w:rPr>
        <w:t xml:space="preserve">Deelname is gratis. </w:t>
      </w:r>
    </w:p>
    <w:p w14:paraId="1012B11F" w14:textId="3821B9AB" w:rsidR="008E4255" w:rsidRDefault="008E4255" w:rsidP="008E4255">
      <w:pPr>
        <w:autoSpaceDE w:val="0"/>
        <w:autoSpaceDN w:val="0"/>
        <w:adjustRightInd w:val="0"/>
        <w:spacing w:line="240" w:lineRule="auto"/>
        <w:rPr>
          <w:rFonts w:cs="Lucida Sans Unicode"/>
          <w:color w:val="000000"/>
          <w:szCs w:val="18"/>
        </w:rPr>
      </w:pPr>
    </w:p>
    <w:p w14:paraId="00DCB2EF" w14:textId="6802ED20" w:rsidR="008E4255" w:rsidRPr="008E4255" w:rsidRDefault="008E4255" w:rsidP="008E4255">
      <w:pPr>
        <w:autoSpaceDE w:val="0"/>
        <w:autoSpaceDN w:val="0"/>
        <w:adjustRightInd w:val="0"/>
        <w:spacing w:line="240" w:lineRule="auto"/>
        <w:rPr>
          <w:rFonts w:cs="Lucida Sans Unicode"/>
          <w:color w:val="000000"/>
          <w:szCs w:val="18"/>
          <w:u w:val="single"/>
        </w:rPr>
      </w:pPr>
      <w:r w:rsidRPr="008E4255">
        <w:rPr>
          <w:rFonts w:cs="Lucida Sans Unicode"/>
          <w:color w:val="000000"/>
          <w:szCs w:val="18"/>
          <w:u w:val="single"/>
        </w:rPr>
        <w:t>Medewerkers van GGz Breburg:</w:t>
      </w:r>
    </w:p>
    <w:p w14:paraId="534FE44D" w14:textId="61B8855C" w:rsidR="008E4255" w:rsidRDefault="008E4255" w:rsidP="008E4255">
      <w:pPr>
        <w:autoSpaceDE w:val="0"/>
        <w:autoSpaceDN w:val="0"/>
        <w:adjustRightInd w:val="0"/>
        <w:spacing w:line="240" w:lineRule="auto"/>
        <w:rPr>
          <w:rFonts w:cs="Lucida Sans Unicode"/>
          <w:b/>
          <w:bCs/>
          <w:color w:val="000000"/>
          <w:szCs w:val="18"/>
        </w:rPr>
      </w:pPr>
      <w:r>
        <w:rPr>
          <w:rFonts w:cs="Lucida Sans Unicode"/>
          <w:color w:val="000000"/>
          <w:szCs w:val="18"/>
        </w:rPr>
        <w:t xml:space="preserve">Graag inschrijven </w:t>
      </w:r>
      <w:proofErr w:type="gramStart"/>
      <w:r>
        <w:rPr>
          <w:rFonts w:cs="Lucida Sans Unicode"/>
          <w:color w:val="000000"/>
          <w:szCs w:val="18"/>
        </w:rPr>
        <w:t>middels</w:t>
      </w:r>
      <w:proofErr w:type="gramEnd"/>
      <w:r>
        <w:rPr>
          <w:rFonts w:cs="Lucida Sans Unicode"/>
          <w:color w:val="000000"/>
          <w:szCs w:val="18"/>
        </w:rPr>
        <w:t xml:space="preserve"> de cursuscatalogus in Eduweb </w:t>
      </w:r>
      <w:hyperlink r:id="rId11" w:history="1">
        <w:r w:rsidR="00924AA2" w:rsidRPr="00EC084E">
          <w:rPr>
            <w:rStyle w:val="Hyperlink"/>
            <w:rFonts w:cs="Lucida Sans Unicode"/>
            <w:sz w:val="20"/>
            <w:szCs w:val="20"/>
          </w:rPr>
          <w:t>https://www.lerenbijggzbreburg.nl</w:t>
        </w:r>
      </w:hyperlink>
    </w:p>
    <w:p w14:paraId="00EF5162" w14:textId="7811D5FE" w:rsidR="008E4255" w:rsidRDefault="008E4255" w:rsidP="008E4255">
      <w:pPr>
        <w:autoSpaceDE w:val="0"/>
        <w:autoSpaceDN w:val="0"/>
        <w:adjustRightInd w:val="0"/>
        <w:spacing w:line="240" w:lineRule="auto"/>
        <w:rPr>
          <w:rFonts w:cs="Lucida Sans Unicode"/>
          <w:b/>
          <w:bCs/>
          <w:color w:val="000000"/>
          <w:szCs w:val="18"/>
        </w:rPr>
      </w:pPr>
    </w:p>
    <w:p w14:paraId="5F4B76B8" w14:textId="0BCB1F47" w:rsidR="008E4255" w:rsidRDefault="008E4255" w:rsidP="008E4255">
      <w:pPr>
        <w:autoSpaceDE w:val="0"/>
        <w:autoSpaceDN w:val="0"/>
        <w:adjustRightInd w:val="0"/>
        <w:spacing w:line="240" w:lineRule="auto"/>
        <w:rPr>
          <w:rFonts w:cs="Lucida Sans Unicode"/>
          <w:color w:val="000000"/>
          <w:szCs w:val="18"/>
          <w:u w:val="single"/>
        </w:rPr>
      </w:pPr>
      <w:r w:rsidRPr="008E4255">
        <w:rPr>
          <w:rFonts w:cs="Lucida Sans Unicode"/>
          <w:color w:val="000000"/>
          <w:szCs w:val="18"/>
          <w:u w:val="single"/>
        </w:rPr>
        <w:t>Externe deelnemers:</w:t>
      </w:r>
    </w:p>
    <w:p w14:paraId="0A7BA3F0" w14:textId="0A60C75A" w:rsidR="008E4255" w:rsidRPr="008E4255" w:rsidRDefault="000B060D" w:rsidP="008E4255">
      <w:pPr>
        <w:autoSpaceDE w:val="0"/>
        <w:autoSpaceDN w:val="0"/>
        <w:adjustRightInd w:val="0"/>
        <w:spacing w:line="240" w:lineRule="auto"/>
        <w:rPr>
          <w:rFonts w:cs="Lucida Sans Unicode"/>
          <w:color w:val="000000"/>
          <w:szCs w:val="18"/>
        </w:rPr>
      </w:pPr>
      <w:r>
        <w:rPr>
          <w:rFonts w:cs="Lucida Sans Unicode"/>
          <w:color w:val="000000"/>
          <w:szCs w:val="18"/>
        </w:rPr>
        <w:t>Graag inschrijven via www.ggzbreburg.nl</w:t>
      </w:r>
      <w:bookmarkStart w:id="0" w:name="_GoBack"/>
      <w:bookmarkEnd w:id="0"/>
    </w:p>
    <w:p w14:paraId="649BCF75" w14:textId="492337F5" w:rsidR="008E4255" w:rsidRDefault="008E4255" w:rsidP="008E4255">
      <w:pPr>
        <w:autoSpaceDE w:val="0"/>
        <w:autoSpaceDN w:val="0"/>
        <w:adjustRightInd w:val="0"/>
        <w:spacing w:line="240" w:lineRule="auto"/>
        <w:rPr>
          <w:rFonts w:cs="Lucida Sans Unicode"/>
          <w:color w:val="000000"/>
          <w:sz w:val="20"/>
          <w:szCs w:val="20"/>
        </w:rPr>
      </w:pPr>
      <w:proofErr w:type="gramStart"/>
      <w:r w:rsidRPr="00B40862">
        <w:rPr>
          <w:rFonts w:cs="Lucida Sans Unicode"/>
          <w:color w:val="000000"/>
          <w:sz w:val="20"/>
          <w:szCs w:val="20"/>
        </w:rPr>
        <w:t>Indien</w:t>
      </w:r>
      <w:proofErr w:type="gramEnd"/>
      <w:r w:rsidRPr="00B40862">
        <w:rPr>
          <w:rFonts w:cs="Lucida Sans Unicode"/>
          <w:color w:val="000000"/>
          <w:sz w:val="20"/>
          <w:szCs w:val="20"/>
        </w:rPr>
        <w:t xml:space="preserve"> je in aanmerking wil komen voor accreditatie punten </w:t>
      </w:r>
      <w:r w:rsidR="00B40862" w:rsidRPr="00B40862">
        <w:rPr>
          <w:rFonts w:cs="Lucida Sans Unicode"/>
          <w:color w:val="000000"/>
          <w:sz w:val="20"/>
          <w:szCs w:val="20"/>
        </w:rPr>
        <w:t xml:space="preserve">bij VSR </w:t>
      </w:r>
      <w:r w:rsidRPr="00B40862">
        <w:rPr>
          <w:rFonts w:cs="Lucida Sans Unicode"/>
          <w:color w:val="000000"/>
          <w:sz w:val="20"/>
          <w:szCs w:val="20"/>
        </w:rPr>
        <w:t xml:space="preserve">gelieve je </w:t>
      </w:r>
      <w:proofErr w:type="spellStart"/>
      <w:r w:rsidRPr="00B40862">
        <w:rPr>
          <w:rFonts w:cs="Lucida Sans Unicode"/>
          <w:color w:val="000000"/>
          <w:sz w:val="20"/>
          <w:szCs w:val="20"/>
        </w:rPr>
        <w:t>BIGnummer</w:t>
      </w:r>
      <w:proofErr w:type="spellEnd"/>
      <w:r w:rsidRPr="00B40862">
        <w:rPr>
          <w:rFonts w:cs="Lucida Sans Unicode"/>
          <w:color w:val="000000"/>
          <w:sz w:val="20"/>
          <w:szCs w:val="20"/>
        </w:rPr>
        <w:t xml:space="preserve"> en functie te vermelden!</w:t>
      </w:r>
    </w:p>
    <w:p w14:paraId="67267D14" w14:textId="4A99689E" w:rsidR="005E469A" w:rsidRDefault="005E469A" w:rsidP="008E4255">
      <w:pPr>
        <w:autoSpaceDE w:val="0"/>
        <w:autoSpaceDN w:val="0"/>
        <w:adjustRightInd w:val="0"/>
        <w:spacing w:line="240" w:lineRule="auto"/>
        <w:rPr>
          <w:rFonts w:cs="Lucida Sans Unicode"/>
          <w:color w:val="000000"/>
          <w:sz w:val="20"/>
          <w:szCs w:val="20"/>
        </w:rPr>
      </w:pPr>
    </w:p>
    <w:p w14:paraId="7A4F5501" w14:textId="6C3E39B7" w:rsidR="005E469A" w:rsidRPr="00B40862" w:rsidRDefault="005E469A" w:rsidP="008E4255">
      <w:pPr>
        <w:autoSpaceDE w:val="0"/>
        <w:autoSpaceDN w:val="0"/>
        <w:adjustRightInd w:val="0"/>
        <w:spacing w:line="240" w:lineRule="auto"/>
        <w:rPr>
          <w:rFonts w:cs="Lucida Sans Unicode"/>
          <w:color w:val="000000"/>
          <w:sz w:val="20"/>
          <w:szCs w:val="20"/>
        </w:rPr>
      </w:pPr>
      <w:r>
        <w:rPr>
          <w:rFonts w:cs="Lucida Sans Unicode"/>
          <w:color w:val="000000"/>
          <w:sz w:val="20"/>
          <w:szCs w:val="20"/>
        </w:rPr>
        <w:t>We zien u graag op 19 november!</w:t>
      </w:r>
    </w:p>
    <w:p w14:paraId="662171CC" w14:textId="77777777" w:rsidR="008E4255" w:rsidRPr="008E4255" w:rsidRDefault="008E4255" w:rsidP="008E4255">
      <w:pPr>
        <w:autoSpaceDE w:val="0"/>
        <w:autoSpaceDN w:val="0"/>
        <w:adjustRightInd w:val="0"/>
        <w:spacing w:line="240" w:lineRule="auto"/>
        <w:rPr>
          <w:rFonts w:cs="Lucida Sans Unicode"/>
          <w:b/>
          <w:bCs/>
          <w:sz w:val="20"/>
          <w:szCs w:val="20"/>
        </w:rPr>
      </w:pPr>
    </w:p>
    <w:p w14:paraId="715A865F" w14:textId="77777777" w:rsidR="008E4255" w:rsidRPr="008E4255" w:rsidRDefault="008E4255" w:rsidP="008E4255">
      <w:pPr>
        <w:autoSpaceDE w:val="0"/>
        <w:autoSpaceDN w:val="0"/>
        <w:adjustRightInd w:val="0"/>
        <w:spacing w:line="240" w:lineRule="auto"/>
        <w:rPr>
          <w:rFonts w:cs="Lucida Sans Unicode"/>
          <w:sz w:val="20"/>
          <w:szCs w:val="20"/>
        </w:rPr>
      </w:pPr>
    </w:p>
    <w:sectPr w:rsidR="008E4255" w:rsidRPr="008E4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E4F0E"/>
    <w:multiLevelType w:val="hybridMultilevel"/>
    <w:tmpl w:val="0AF4A19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32B8F"/>
    <w:multiLevelType w:val="hybridMultilevel"/>
    <w:tmpl w:val="8E0A7F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2092E"/>
    <w:multiLevelType w:val="hybridMultilevel"/>
    <w:tmpl w:val="90EEA27A"/>
    <w:lvl w:ilvl="0" w:tplc="F6C47E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044B9"/>
    <w:multiLevelType w:val="hybridMultilevel"/>
    <w:tmpl w:val="8794B398"/>
    <w:lvl w:ilvl="0" w:tplc="383EFF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10"/>
    <w:rsid w:val="00096374"/>
    <w:rsid w:val="000B060D"/>
    <w:rsid w:val="0021171E"/>
    <w:rsid w:val="0022636C"/>
    <w:rsid w:val="003F1A10"/>
    <w:rsid w:val="0042316F"/>
    <w:rsid w:val="005E469A"/>
    <w:rsid w:val="006325D8"/>
    <w:rsid w:val="00716D70"/>
    <w:rsid w:val="00772FD7"/>
    <w:rsid w:val="007D5FFD"/>
    <w:rsid w:val="007E339C"/>
    <w:rsid w:val="00833865"/>
    <w:rsid w:val="00887F4F"/>
    <w:rsid w:val="008E4255"/>
    <w:rsid w:val="00924AA2"/>
    <w:rsid w:val="009C5827"/>
    <w:rsid w:val="00AE0925"/>
    <w:rsid w:val="00B01173"/>
    <w:rsid w:val="00B01F24"/>
    <w:rsid w:val="00B05F4B"/>
    <w:rsid w:val="00B40862"/>
    <w:rsid w:val="00CB76FC"/>
    <w:rsid w:val="00D41A80"/>
    <w:rsid w:val="00D7191D"/>
    <w:rsid w:val="00DB2E60"/>
    <w:rsid w:val="00EC3569"/>
    <w:rsid w:val="00EF29CC"/>
    <w:rsid w:val="00F0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54C4FB"/>
  <w15:docId w15:val="{4B4ADE8E-99F3-4414-AC28-2496818F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D7191D"/>
    <w:rPr>
      <w:rFonts w:ascii="Lucida Sans Unicode" w:hAnsi="Lucida Sans Unicode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263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636C"/>
    <w:rPr>
      <w:rFonts w:ascii="Tahoma" w:hAnsi="Tahoma" w:cs="Tahoma"/>
      <w:sz w:val="16"/>
      <w:szCs w:val="16"/>
    </w:rPr>
  </w:style>
  <w:style w:type="paragraph" w:styleId="Geenafstand">
    <w:name w:val="No Spacing"/>
    <w:autoRedefine/>
    <w:uiPriority w:val="1"/>
    <w:qFormat/>
    <w:rsid w:val="00716D70"/>
    <w:pPr>
      <w:spacing w:line="240" w:lineRule="auto"/>
    </w:pPr>
    <w:rPr>
      <w:rFonts w:ascii="Lucida Sans Unicode" w:hAnsi="Lucida Sans Unicode"/>
      <w:sz w:val="18"/>
      <w:szCs w:val="24"/>
    </w:rPr>
  </w:style>
  <w:style w:type="paragraph" w:styleId="Lijstalinea">
    <w:name w:val="List Paragraph"/>
    <w:basedOn w:val="Standaard"/>
    <w:uiPriority w:val="34"/>
    <w:qFormat/>
    <w:rsid w:val="007E33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924AA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E09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renbijggzbreburg.nl/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mdocument" ma:contentTypeID="0x01010008340FB89F8100448F69F1413F8A7F1305005F5DA750E68FFF479FA5D860C4ABF8AA" ma:contentTypeVersion="42" ma:contentTypeDescription="" ma:contentTypeScope="" ma:versionID="df7fb0928ee82df01d477eb07da7adf6">
  <xsd:schema xmlns:xsd="http://www.w3.org/2001/XMLSchema" xmlns:xs="http://www.w3.org/2001/XMLSchema" xmlns:p="http://schemas.microsoft.com/office/2006/metadata/properties" xmlns:ns1="http://schemas.microsoft.com/sharepoint/v3" xmlns:ns2="19fd4e02-91da-43b1-9992-f75951dc43a2" xmlns:ns3="e55541a2-fe2a-4719-a8ea-e2e549ffcff2" targetNamespace="http://schemas.microsoft.com/office/2006/metadata/properties" ma:root="true" ma:fieldsID="e5a45068882e5c3c00a400fa9cf1192d" ns1:_="" ns2:_="" ns3:_="">
    <xsd:import namespace="http://schemas.microsoft.com/sharepoint/v3"/>
    <xsd:import namespace="19fd4e02-91da-43b1-9992-f75951dc43a2"/>
    <xsd:import namespace="e55541a2-fe2a-4719-a8ea-e2e549ffcf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igenschappen van het geïntegreerd beleid voor naleving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ctie van de gebruikersinterface van het geïntegreerd beleid voor naleving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d4e02-91da-43b1-9992-f75951dc43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541a2-fe2a-4719-a8ea-e2e549ffc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0d384ee-eb1c-478a-b5d2-2da1fe810cf8" ContentTypeId="0x01010008340FB89F8100448F69F1413F8A7F1305" PreviousValue="false"/>
</file>

<file path=customXml/itemProps1.xml><?xml version="1.0" encoding="utf-8"?>
<ds:datastoreItem xmlns:ds="http://schemas.openxmlformats.org/officeDocument/2006/customXml" ds:itemID="{8C2B8318-D12B-4E93-B0D4-774B0EB187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BF02F5-BCD5-41AE-99DB-5EF6F09EEB3E}">
  <ds:schemaRefs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19fd4e02-91da-43b1-9992-f75951dc43a2"/>
    <ds:schemaRef ds:uri="http://schemas.microsoft.com/office/2006/documentManagement/types"/>
    <ds:schemaRef ds:uri="http://schemas.openxmlformats.org/package/2006/metadata/core-properties"/>
    <ds:schemaRef ds:uri="e55541a2-fe2a-4719-a8ea-e2e549ffcff2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CA25B38-6788-4993-A8C5-4708447AA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fd4e02-91da-43b1-9992-f75951dc43a2"/>
    <ds:schemaRef ds:uri="e55541a2-fe2a-4719-a8ea-e2e549ffc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3A9CAE-0C53-4CA2-99C7-97D5BC3E057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CB3D57FF.dotm</Template>
  <TotalTime>5</TotalTime>
  <Pages>2</Pages>
  <Words>210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 de Vos</dc:creator>
  <cp:lastModifiedBy>Wendy Verhagen</cp:lastModifiedBy>
  <cp:revision>2</cp:revision>
  <dcterms:created xsi:type="dcterms:W3CDTF">2019-10-11T11:54:00Z</dcterms:created>
  <dcterms:modified xsi:type="dcterms:W3CDTF">2019-10-11T11:54:00Z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0x01010008340FB89F8100448F69F1413F8A7F1305005F5DA750E68FFF479FA5D860C4ABF8AA</vt:lpwstr>
  </property>
  <property fmtid="{D5CDD505-2E9C-101B-9397-08002B2CF9AE}" pid="3" name="Author">
    <vt:lpwstr>2;#;UserInfo</vt:lpwstr>
  </property>
  <property fmtid="{D5CDD505-2E9C-101B-9397-08002B2CF9AE}" pid="4" name="Order">
    <vt:r8>100</vt:r8>
  </property>
  <property fmtid="{D5CDD505-2E9C-101B-9397-08002B2CF9AE}" pid="5" name="_ShortcutWebId">
    <vt:lpwstr/>
  </property>
  <property fmtid="{D5CDD505-2E9C-101B-9397-08002B2CF9AE}" pid="6" name="_ShortcutUniqueId">
    <vt:lpwstr/>
  </property>
  <property fmtid="{D5CDD505-2E9C-101B-9397-08002B2CF9AE}" pid="7" name="Modified">
    <vt:filetime>2014-09-29T06:01:35Z</vt:filetime>
  </property>
  <property fmtid="{D5CDD505-2E9C-101B-9397-08002B2CF9AE}" pid="8" name="Editor">
    <vt:lpwstr>2;#;UserInfo</vt:lpwstr>
  </property>
  <property fmtid="{D5CDD505-2E9C-101B-9397-08002B2CF9AE}" pid="9" name="_ShortcutSiteId">
    <vt:lpwstr/>
  </property>
  <property fmtid="{D5CDD505-2E9C-101B-9397-08002B2CF9AE}" pid="10" name="_ShortcutUrl">
    <vt:lpwstr/>
  </property>
  <property fmtid="{D5CDD505-2E9C-101B-9397-08002B2CF9AE}" pid="11" name="Created">
    <vt:filetime>2016-02-04T05:41:12Z</vt:filetime>
  </property>
</Properties>
</file>